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center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纪念改革开放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40周年全市美术、书法、摄影精品展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</w:rPr>
        <w:t>报送作品统计表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  <w:t>报送单位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  <w:t>（盖章）</w:t>
      </w:r>
    </w:p>
    <w:tbl>
      <w:tblPr>
        <w:tblStyle w:val="4"/>
        <w:tblW w:w="84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10"/>
        <w:gridCol w:w="1232"/>
        <w:gridCol w:w="1588"/>
        <w:gridCol w:w="1410"/>
        <w:gridCol w:w="141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2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类别</w:t>
            </w: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作者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作品名称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作品规格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1</w:t>
            </w:r>
          </w:p>
        </w:tc>
        <w:tc>
          <w:tcPr>
            <w:tcW w:w="12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美术类</w:t>
            </w: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3</w:t>
            </w:r>
          </w:p>
        </w:tc>
        <w:tc>
          <w:tcPr>
            <w:tcW w:w="12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自由添加</w:t>
            </w:r>
          </w:p>
        </w:tc>
        <w:tc>
          <w:tcPr>
            <w:tcW w:w="12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1</w:t>
            </w:r>
          </w:p>
        </w:tc>
        <w:tc>
          <w:tcPr>
            <w:tcW w:w="12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书法类</w:t>
            </w: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3</w:t>
            </w:r>
          </w:p>
        </w:tc>
        <w:tc>
          <w:tcPr>
            <w:tcW w:w="12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自由添加</w:t>
            </w:r>
          </w:p>
        </w:tc>
        <w:tc>
          <w:tcPr>
            <w:tcW w:w="12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1</w:t>
            </w:r>
          </w:p>
        </w:tc>
        <w:tc>
          <w:tcPr>
            <w:tcW w:w="12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摄影类</w:t>
            </w: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8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3</w:t>
            </w:r>
          </w:p>
        </w:tc>
        <w:tc>
          <w:tcPr>
            <w:tcW w:w="12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61" w:hRule="atLeast"/>
        </w:trPr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自由添加</w:t>
            </w:r>
          </w:p>
        </w:tc>
        <w:tc>
          <w:tcPr>
            <w:tcW w:w="12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  <w:t>推荐单位联系人及电话：                     报送时间：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  <w:br w:type="page"/>
      </w: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纪念改革开放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40周年全市美术、书法、摄影精品展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</w:rPr>
        <w:t>作品申报表</w:t>
      </w:r>
    </w:p>
    <w:bookmarkEnd w:id="0"/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报送单位：</w:t>
      </w:r>
    </w:p>
    <w:tbl>
      <w:tblPr>
        <w:tblStyle w:val="4"/>
        <w:tblW w:w="832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19"/>
        <w:gridCol w:w="1331"/>
        <w:gridCol w:w="792"/>
        <w:gridCol w:w="379"/>
        <w:gridCol w:w="393"/>
        <w:gridCol w:w="493"/>
        <w:gridCol w:w="296"/>
        <w:gridCol w:w="294"/>
        <w:gridCol w:w="618"/>
        <w:gridCol w:w="168"/>
        <w:gridCol w:w="608"/>
        <w:gridCol w:w="238"/>
        <w:gridCol w:w="12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96" w:hRule="atLeast"/>
        </w:trPr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姓  名</w:t>
            </w:r>
          </w:p>
        </w:tc>
        <w:tc>
          <w:tcPr>
            <w:tcW w:w="13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7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08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身份证</w:t>
            </w:r>
          </w:p>
        </w:tc>
        <w:tc>
          <w:tcPr>
            <w:tcW w:w="293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96" w:hRule="atLeast"/>
        </w:trPr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地  址</w:t>
            </w:r>
          </w:p>
        </w:tc>
        <w:tc>
          <w:tcPr>
            <w:tcW w:w="4764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84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邮编</w:t>
            </w:r>
          </w:p>
        </w:tc>
        <w:tc>
          <w:tcPr>
            <w:tcW w:w="1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2" w:hRule="atLeast"/>
        </w:trPr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联系电话</w:t>
            </w:r>
          </w:p>
        </w:tc>
        <w:tc>
          <w:tcPr>
            <w:tcW w:w="250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邮箱</w:t>
            </w:r>
          </w:p>
        </w:tc>
        <w:tc>
          <w:tcPr>
            <w:tcW w:w="352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2" w:hRule="atLeast"/>
        </w:trPr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作品题目</w:t>
            </w:r>
          </w:p>
        </w:tc>
        <w:tc>
          <w:tcPr>
            <w:tcW w:w="459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7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创作时间</w:t>
            </w:r>
          </w:p>
        </w:tc>
        <w:tc>
          <w:tcPr>
            <w:tcW w:w="153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2" w:hRule="atLeast"/>
        </w:trPr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类  型</w:t>
            </w:r>
          </w:p>
        </w:tc>
        <w:tc>
          <w:tcPr>
            <w:tcW w:w="289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7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作品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尺寸</w:t>
            </w:r>
          </w:p>
        </w:tc>
        <w:tc>
          <w:tcPr>
            <w:tcW w:w="32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高      cm 宽      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96" w:hRule="atLeast"/>
        </w:trPr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备  注</w:t>
            </w:r>
          </w:p>
        </w:tc>
        <w:tc>
          <w:tcPr>
            <w:tcW w:w="6909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rPr>
          <w:rFonts w:hint="eastAsia" w:ascii="仿宋" w:hAnsi="仿宋" w:eastAsia="仿宋" w:cs="仿宋"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注：贴在申报作品背面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50B44"/>
    <w:rsid w:val="6D535020"/>
    <w:rsid w:val="7865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2018-05-24T07:32:00Z</dcterms:created>
  <dc:creator>婧小胖</dc:creator>
  <cp:lastModifiedBy>婧小胖</cp:lastModifiedBy>
  <dcterms:modified xsi:type="dcterms:W3CDTF">2018-05-24T07:33:52Z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